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EF" w:rsidRDefault="00AF14EF" w:rsidP="00DC1CF5">
      <w:pPr>
        <w:rPr>
          <w:sz w:val="24"/>
          <w:szCs w:val="24"/>
        </w:rPr>
      </w:pPr>
    </w:p>
    <w:p w:rsidR="00AF14EF" w:rsidRPr="00946BFB" w:rsidRDefault="00AF14EF" w:rsidP="00DC1CF5">
      <w:pPr>
        <w:ind w:left="-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 образования                                                                                                             </w:t>
      </w:r>
      <w:r w:rsidRPr="00946BFB">
        <w:rPr>
          <w:rFonts w:ascii="Times New Roman" w:hAnsi="Times New Roman"/>
          <w:sz w:val="24"/>
          <w:szCs w:val="24"/>
        </w:rPr>
        <w:t xml:space="preserve"> Администрации Топкинского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946BFB">
        <w:rPr>
          <w:rFonts w:ascii="Times New Roman" w:hAnsi="Times New Roman"/>
          <w:sz w:val="24"/>
          <w:szCs w:val="24"/>
        </w:rPr>
        <w:t>муниципальное бюджетное  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946BFB">
        <w:rPr>
          <w:rFonts w:ascii="Times New Roman" w:hAnsi="Times New Roman"/>
          <w:sz w:val="24"/>
          <w:szCs w:val="24"/>
        </w:rPr>
        <w:t>«Основная общеобразовательная школа № 9</w:t>
      </w:r>
    </w:p>
    <w:p w:rsidR="00AF14EF" w:rsidRPr="00946BFB" w:rsidRDefault="00AF14EF" w:rsidP="00DC1CF5">
      <w:pPr>
        <w:rPr>
          <w:rFonts w:ascii="Times New Roman" w:hAnsi="Times New Roman"/>
          <w:b/>
          <w:sz w:val="24"/>
          <w:szCs w:val="24"/>
        </w:rPr>
      </w:pPr>
    </w:p>
    <w:p w:rsidR="00AF14EF" w:rsidRPr="00946BFB" w:rsidRDefault="00AF14EF" w:rsidP="00DC1CF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4"/>
          <w:szCs w:val="24"/>
        </w:rPr>
      </w:pPr>
    </w:p>
    <w:p w:rsidR="00AF14EF" w:rsidRPr="00946BFB" w:rsidRDefault="00AF14EF" w:rsidP="00DC1CF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4"/>
          <w:szCs w:val="24"/>
        </w:rPr>
      </w:pPr>
      <w:r w:rsidRPr="00946BFB">
        <w:rPr>
          <w:rFonts w:ascii="Times New Roman" w:hAnsi="Times New Roman"/>
          <w:bCs/>
          <w:kern w:val="28"/>
          <w:sz w:val="24"/>
          <w:szCs w:val="24"/>
        </w:rPr>
        <w:t xml:space="preserve">Обсуждено </w:t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              Утверждено                                                                       на заседании МО</w:t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  решением педсовета                               протокол №___от______</w:t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              протокол №____от______                 руководитель МО</w:t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                          председатель педсовета</w:t>
      </w:r>
    </w:p>
    <w:p w:rsidR="00AF14EF" w:rsidRPr="00946BFB" w:rsidRDefault="00AF14EF" w:rsidP="00DC1CF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4"/>
          <w:szCs w:val="24"/>
        </w:rPr>
      </w:pP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  <w:t>____________________                                                                       _____ С.А. Орлинская</w:t>
      </w:r>
    </w:p>
    <w:p w:rsidR="00AF14EF" w:rsidRPr="00946BFB" w:rsidRDefault="00AF14EF" w:rsidP="00DC1CF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4"/>
          <w:szCs w:val="24"/>
        </w:rPr>
      </w:pPr>
    </w:p>
    <w:p w:rsidR="00AF14EF" w:rsidRPr="00946BFB" w:rsidRDefault="00AF14EF" w:rsidP="00DC1CF5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14EF" w:rsidRPr="00946BFB" w:rsidRDefault="00AF14EF" w:rsidP="00DC1CF5">
      <w:pPr>
        <w:pStyle w:val="Heading3"/>
        <w:jc w:val="center"/>
        <w:rPr>
          <w:rFonts w:ascii="Times New Roman" w:hAnsi="Times New Roman"/>
          <w:sz w:val="44"/>
          <w:szCs w:val="40"/>
          <w:lang w:val="ru-RU"/>
        </w:rPr>
      </w:pPr>
      <w:r w:rsidRPr="00946BFB">
        <w:rPr>
          <w:rFonts w:ascii="Times New Roman" w:hAnsi="Times New Roman"/>
          <w:sz w:val="44"/>
          <w:szCs w:val="40"/>
          <w:lang w:val="ru-RU"/>
        </w:rPr>
        <w:t>РАБОЧАЯ  ПРОГРАММА</w:t>
      </w:r>
    </w:p>
    <w:p w:rsidR="00AF14EF" w:rsidRPr="00946BFB" w:rsidRDefault="00AF14EF" w:rsidP="00DC1CF5">
      <w:pPr>
        <w:tabs>
          <w:tab w:val="left" w:pos="3357"/>
        </w:tabs>
        <w:rPr>
          <w:rFonts w:ascii="Times New Roman" w:hAnsi="Times New Roman"/>
          <w:b/>
          <w:i/>
          <w:sz w:val="28"/>
          <w:szCs w:val="24"/>
        </w:rPr>
      </w:pPr>
    </w:p>
    <w:p w:rsidR="00AF14EF" w:rsidRPr="00946BFB" w:rsidRDefault="00AF14EF" w:rsidP="00DC1CF5">
      <w:pPr>
        <w:tabs>
          <w:tab w:val="left" w:pos="3357"/>
        </w:tabs>
        <w:rPr>
          <w:rFonts w:ascii="Times New Roman" w:hAnsi="Times New Roman"/>
          <w:b/>
          <w:i/>
          <w:sz w:val="28"/>
          <w:szCs w:val="24"/>
        </w:rPr>
      </w:pPr>
    </w:p>
    <w:p w:rsidR="00AF14EF" w:rsidRPr="00946BFB" w:rsidRDefault="00AF14EF" w:rsidP="00DC1CF5">
      <w:pPr>
        <w:shd w:val="clear" w:color="auto" w:fill="FFFFFF"/>
        <w:rPr>
          <w:rFonts w:ascii="Times New Roman" w:hAnsi="Times New Roman"/>
          <w:sz w:val="44"/>
          <w:szCs w:val="44"/>
        </w:rPr>
      </w:pPr>
      <w:r w:rsidRPr="00946BFB">
        <w:rPr>
          <w:rFonts w:ascii="Times New Roman" w:hAnsi="Times New Roman"/>
          <w:color w:val="000000"/>
          <w:sz w:val="28"/>
          <w:szCs w:val="28"/>
        </w:rPr>
        <w:t xml:space="preserve"> по курсу</w:t>
      </w:r>
      <w:r w:rsidRPr="00946BFB">
        <w:rPr>
          <w:rFonts w:ascii="Times New Roman" w:hAnsi="Times New Roman"/>
          <w:bCs/>
          <w:color w:val="000000"/>
          <w:sz w:val="28"/>
          <w:szCs w:val="28"/>
        </w:rPr>
        <w:t xml:space="preserve"> внеурочной деятельности     </w:t>
      </w:r>
      <w:r w:rsidRPr="00946BFB">
        <w:rPr>
          <w:rFonts w:ascii="Times New Roman" w:hAnsi="Times New Roman"/>
          <w:b/>
          <w:i/>
          <w:sz w:val="44"/>
          <w:szCs w:val="44"/>
          <w:u w:val="single"/>
        </w:rPr>
        <w:t>«</w:t>
      </w:r>
      <w:r>
        <w:rPr>
          <w:rFonts w:ascii="Times New Roman" w:hAnsi="Times New Roman"/>
          <w:b/>
          <w:i/>
          <w:sz w:val="44"/>
          <w:szCs w:val="44"/>
          <w:u w:val="single"/>
        </w:rPr>
        <w:t>Инфознайка</w:t>
      </w:r>
      <w:r w:rsidRPr="00946BFB">
        <w:rPr>
          <w:rFonts w:ascii="Times New Roman" w:hAnsi="Times New Roman"/>
          <w:b/>
          <w:i/>
          <w:sz w:val="44"/>
          <w:szCs w:val="44"/>
          <w:u w:val="single"/>
        </w:rPr>
        <w:t>»</w:t>
      </w:r>
    </w:p>
    <w:p w:rsidR="00AF14EF" w:rsidRPr="00946BFB" w:rsidRDefault="00AF14EF" w:rsidP="00DC1CF5">
      <w:pPr>
        <w:rPr>
          <w:rFonts w:ascii="Times New Roman" w:hAnsi="Times New Roman"/>
          <w:sz w:val="28"/>
          <w:szCs w:val="28"/>
        </w:rPr>
      </w:pPr>
    </w:p>
    <w:p w:rsidR="00AF14EF" w:rsidRPr="00946BFB" w:rsidRDefault="00AF14EF" w:rsidP="00DC1CF5">
      <w:pPr>
        <w:rPr>
          <w:rFonts w:ascii="Times New Roman" w:hAnsi="Times New Roman"/>
          <w:sz w:val="24"/>
          <w:szCs w:val="24"/>
        </w:rPr>
      </w:pPr>
      <w:r w:rsidRPr="00946BFB">
        <w:rPr>
          <w:rFonts w:ascii="Times New Roman" w:hAnsi="Times New Roman"/>
          <w:sz w:val="28"/>
          <w:szCs w:val="28"/>
        </w:rPr>
        <w:t xml:space="preserve">уровень, класс      </w:t>
      </w:r>
      <w:r w:rsidRPr="00946BFB">
        <w:rPr>
          <w:rFonts w:ascii="Times New Roman" w:hAnsi="Times New Roman"/>
          <w:b/>
          <w:i/>
          <w:sz w:val="44"/>
          <w:szCs w:val="44"/>
          <w:u w:val="single"/>
        </w:rPr>
        <w:t>основное  общее, 5</w:t>
      </w:r>
      <w:r>
        <w:rPr>
          <w:rFonts w:ascii="Times New Roman" w:hAnsi="Times New Roman"/>
          <w:b/>
          <w:i/>
          <w:sz w:val="44"/>
          <w:szCs w:val="44"/>
          <w:u w:val="single"/>
        </w:rPr>
        <w:t>-6</w:t>
      </w:r>
      <w:r w:rsidRPr="00946BFB">
        <w:rPr>
          <w:rFonts w:ascii="Times New Roman" w:hAnsi="Times New Roman"/>
          <w:b/>
          <w:i/>
          <w:sz w:val="44"/>
          <w:szCs w:val="44"/>
          <w:u w:val="single"/>
        </w:rPr>
        <w:t xml:space="preserve"> класс</w:t>
      </w:r>
    </w:p>
    <w:p w:rsidR="00AF14EF" w:rsidRPr="00946BFB" w:rsidRDefault="00AF14EF" w:rsidP="00DC1CF5">
      <w:pPr>
        <w:rPr>
          <w:rFonts w:ascii="Times New Roman" w:hAnsi="Times New Roman"/>
        </w:rPr>
      </w:pPr>
      <w:r w:rsidRPr="00946BFB">
        <w:rPr>
          <w:rFonts w:ascii="Times New Roman" w:hAnsi="Times New Roman"/>
        </w:rPr>
        <w:t xml:space="preserve">                                      (начальное общее, основное общее образование с указанием классов)</w:t>
      </w:r>
    </w:p>
    <w:p w:rsidR="00AF14EF" w:rsidRPr="00946BFB" w:rsidRDefault="00AF14EF" w:rsidP="00DC1CF5">
      <w:pPr>
        <w:shd w:val="clear" w:color="auto" w:fill="FFFFFF"/>
        <w:rPr>
          <w:rFonts w:ascii="Times New Roman" w:hAnsi="Times New Roman"/>
        </w:rPr>
      </w:pPr>
      <w:r w:rsidRPr="00946BFB">
        <w:rPr>
          <w:rFonts w:ascii="Times New Roman" w:hAnsi="Times New Roman"/>
          <w:sz w:val="28"/>
          <w:szCs w:val="28"/>
        </w:rPr>
        <w:t xml:space="preserve">направление           </w:t>
      </w:r>
      <w:r w:rsidRPr="00946BFB">
        <w:rPr>
          <w:rFonts w:ascii="Times New Roman" w:hAnsi="Times New Roman"/>
          <w:b/>
          <w:i/>
          <w:sz w:val="40"/>
          <w:szCs w:val="40"/>
        </w:rPr>
        <w:t>обще</w:t>
      </w:r>
      <w:r>
        <w:rPr>
          <w:rFonts w:ascii="Times New Roman" w:hAnsi="Times New Roman"/>
          <w:b/>
          <w:i/>
          <w:sz w:val="40"/>
          <w:szCs w:val="40"/>
        </w:rPr>
        <w:t>интеллектуальное</w:t>
      </w:r>
    </w:p>
    <w:p w:rsidR="00AF14EF" w:rsidRPr="00946BFB" w:rsidRDefault="00AF14EF" w:rsidP="00DC1CF5">
      <w:pPr>
        <w:tabs>
          <w:tab w:val="left" w:pos="2880"/>
          <w:tab w:val="left" w:pos="6754"/>
        </w:tabs>
        <w:rPr>
          <w:rFonts w:ascii="Times New Roman" w:hAnsi="Times New Roman"/>
        </w:rPr>
      </w:pPr>
      <w:r w:rsidRPr="00946BFB">
        <w:rPr>
          <w:rFonts w:ascii="Times New Roman" w:hAnsi="Times New Roman"/>
        </w:rPr>
        <w:t xml:space="preserve">                 </w:t>
      </w:r>
    </w:p>
    <w:p w:rsidR="00AF14EF" w:rsidRPr="00946BFB" w:rsidRDefault="00AF14EF" w:rsidP="00DC1CF5">
      <w:pPr>
        <w:tabs>
          <w:tab w:val="left" w:pos="2880"/>
          <w:tab w:val="left" w:pos="675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46BFB">
        <w:rPr>
          <w:rFonts w:ascii="Times New Roman" w:hAnsi="Times New Roman"/>
        </w:rPr>
        <w:tab/>
      </w:r>
      <w:r w:rsidRPr="00946BFB">
        <w:rPr>
          <w:rFonts w:ascii="Times New Roman" w:hAnsi="Times New Roman"/>
          <w:b/>
          <w:i/>
          <w:sz w:val="32"/>
          <w:szCs w:val="32"/>
        </w:rPr>
        <w:t xml:space="preserve">            </w:t>
      </w:r>
    </w:p>
    <w:p w:rsidR="00AF14EF" w:rsidRPr="00946BFB" w:rsidRDefault="00AF14EF" w:rsidP="00DC1CF5">
      <w:pPr>
        <w:tabs>
          <w:tab w:val="left" w:pos="2495"/>
        </w:tabs>
        <w:rPr>
          <w:rFonts w:ascii="Times New Roman" w:hAnsi="Times New Roman"/>
          <w:b/>
          <w:i/>
          <w:sz w:val="44"/>
          <w:szCs w:val="44"/>
          <w:u w:val="single"/>
        </w:rPr>
      </w:pPr>
      <w:r w:rsidRPr="00946BFB">
        <w:rPr>
          <w:rFonts w:ascii="Times New Roman" w:hAnsi="Times New Roman"/>
          <w:sz w:val="28"/>
          <w:szCs w:val="28"/>
        </w:rPr>
        <w:t xml:space="preserve">Составитель    </w:t>
      </w:r>
      <w:r w:rsidRPr="00946BFB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b/>
          <w:i/>
          <w:sz w:val="44"/>
          <w:szCs w:val="44"/>
        </w:rPr>
        <w:t>Михнева О.В.</w:t>
      </w:r>
    </w:p>
    <w:p w:rsidR="00AF14EF" w:rsidRPr="00946BFB" w:rsidRDefault="00AF14EF" w:rsidP="00DC1CF5">
      <w:pPr>
        <w:tabs>
          <w:tab w:val="left" w:pos="2495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AF14EF" w:rsidRPr="00946BFB" w:rsidRDefault="00AF14EF" w:rsidP="00DC1CF5">
      <w:pPr>
        <w:pStyle w:val="1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6BFB">
        <w:rPr>
          <w:rFonts w:ascii="Times New Roman" w:hAnsi="Times New Roman"/>
          <w:color w:val="000000"/>
          <w:sz w:val="28"/>
          <w:szCs w:val="28"/>
          <w:lang w:val="ru-RU"/>
        </w:rPr>
        <w:t xml:space="preserve">Кол-во часов 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70</w:t>
      </w:r>
      <w:r w:rsidRPr="00946BF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</w:t>
      </w:r>
    </w:p>
    <w:p w:rsidR="00AF14EF" w:rsidRDefault="00AF14EF" w:rsidP="005560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14EF" w:rsidRDefault="00AF14EF" w:rsidP="005560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14EF" w:rsidRPr="00946BFB" w:rsidRDefault="00AF14EF" w:rsidP="00DC1CF5">
      <w:pPr>
        <w:pStyle w:val="ListParagraph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BFB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ОСВОЕНИЯ КУРСА</w:t>
      </w:r>
    </w:p>
    <w:p w:rsidR="00AF14EF" w:rsidRPr="0068281F" w:rsidRDefault="00AF14EF" w:rsidP="00B150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281F">
        <w:rPr>
          <w:rFonts w:ascii="Times New Roman" w:hAnsi="Times New Roman"/>
          <w:sz w:val="24"/>
          <w:szCs w:val="24"/>
          <w:lang w:eastAsia="ru-RU"/>
        </w:rPr>
        <w:br/>
      </w:r>
      <w:r w:rsidRPr="006828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Личностные образовательные результаты: </w:t>
      </w:r>
    </w:p>
    <w:p w:rsidR="00AF14EF" w:rsidRPr="0068281F" w:rsidRDefault="00AF14EF" w:rsidP="00B150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81F">
        <w:rPr>
          <w:rFonts w:ascii="Times New Roman" w:hAnsi="Times New Roman"/>
          <w:sz w:val="24"/>
          <w:szCs w:val="24"/>
          <w:lang w:eastAsia="ru-RU"/>
        </w:rPr>
        <w:t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</w:t>
      </w:r>
    </w:p>
    <w:p w:rsidR="00AF14EF" w:rsidRPr="0068281F" w:rsidRDefault="00AF14EF" w:rsidP="005560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81F">
        <w:rPr>
          <w:rFonts w:ascii="Times New Roman" w:hAnsi="Times New Roman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F14EF" w:rsidRPr="0068281F" w:rsidRDefault="00AF14EF" w:rsidP="005560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81F">
        <w:rPr>
          <w:rFonts w:ascii="Times New Roman" w:hAnsi="Times New Roman"/>
          <w:sz w:val="24"/>
          <w:szCs w:val="24"/>
          <w:lang w:eastAsia="ru-RU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AF14EF" w:rsidRPr="0068281F" w:rsidRDefault="00AF14EF" w:rsidP="005560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81F">
        <w:rPr>
          <w:rFonts w:ascii="Times New Roman" w:hAnsi="Times New Roman"/>
          <w:sz w:val="24"/>
          <w:szCs w:val="24"/>
          <w:lang w:eastAsia="ru-RU"/>
        </w:rPr>
        <w:t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</w:t>
      </w:r>
    </w:p>
    <w:p w:rsidR="00AF14EF" w:rsidRPr="0068281F" w:rsidRDefault="00AF14EF" w:rsidP="005560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81F">
        <w:rPr>
          <w:rFonts w:ascii="Times New Roman" w:hAnsi="Times New Roman"/>
          <w:sz w:val="24"/>
          <w:szCs w:val="24"/>
          <w:lang w:eastAsia="ru-RU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AF14EF" w:rsidRPr="0068281F" w:rsidRDefault="00AF14EF" w:rsidP="005560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81F">
        <w:rPr>
          <w:rFonts w:ascii="Times New Roman" w:hAnsi="Times New Roman"/>
          <w:sz w:val="24"/>
          <w:szCs w:val="24"/>
          <w:lang w:eastAsia="ru-RU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</w:r>
    </w:p>
    <w:p w:rsidR="00AF14EF" w:rsidRPr="0068281F" w:rsidRDefault="00AF14EF" w:rsidP="005560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81F">
        <w:rPr>
          <w:rFonts w:ascii="Times New Roman" w:hAnsi="Times New Roman"/>
          <w:sz w:val="24"/>
          <w:szCs w:val="24"/>
          <w:lang w:eastAsia="ru-RU"/>
        </w:rPr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</w:r>
    </w:p>
    <w:p w:rsidR="00AF14EF" w:rsidRPr="0068281F" w:rsidRDefault="00AF14EF" w:rsidP="005560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81F">
        <w:rPr>
          <w:rFonts w:ascii="Times New Roman" w:hAnsi="Times New Roman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AF14EF" w:rsidRPr="0068281F" w:rsidRDefault="00AF14EF" w:rsidP="005560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81F">
        <w:rPr>
          <w:rFonts w:ascii="Times New Roman" w:hAnsi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F14EF" w:rsidRPr="0068281F" w:rsidRDefault="00AF14EF" w:rsidP="00B150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281F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 образовательные результаты:</w:t>
      </w:r>
      <w:r w:rsidRPr="0068281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14EF" w:rsidRPr="0068281F" w:rsidRDefault="00AF14EF" w:rsidP="00B150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81F">
        <w:rPr>
          <w:rFonts w:ascii="Times New Roman" w:hAnsi="Times New Roman"/>
          <w:sz w:val="24"/>
          <w:szCs w:val="24"/>
          <w:lang w:eastAsia="ru-RU"/>
        </w:rPr>
        <w:t>уверенная ориентация учащихся в различных предметных областях за счет осознанного использования при изучении школьных дисциплин таких общепредметных понятий как «объект», «система», «модель», «алгоритм» и др.;</w:t>
      </w:r>
    </w:p>
    <w:p w:rsidR="00AF14EF" w:rsidRPr="0068281F" w:rsidRDefault="00AF14EF" w:rsidP="00B150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81F">
        <w:rPr>
          <w:rFonts w:ascii="Times New Roman" w:hAnsi="Times New Roman"/>
          <w:sz w:val="24"/>
          <w:szCs w:val="24"/>
          <w:lang w:eastAsia="ru-RU"/>
        </w:rPr>
        <w:t>владение основными общеучебными умениями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</w:t>
      </w:r>
    </w:p>
    <w:p w:rsidR="00AF14EF" w:rsidRPr="0068281F" w:rsidRDefault="00AF14EF" w:rsidP="005560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81F">
        <w:rPr>
          <w:rFonts w:ascii="Times New Roman" w:hAnsi="Times New Roman"/>
          <w:sz w:val="24"/>
          <w:szCs w:val="24"/>
          <w:lang w:eastAsia="ru-RU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AF14EF" w:rsidRPr="0068281F" w:rsidRDefault="00AF14EF" w:rsidP="005560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81F">
        <w:rPr>
          <w:rFonts w:ascii="Times New Roman" w:hAnsi="Times New Roman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F14EF" w:rsidRPr="0068281F" w:rsidRDefault="00AF14EF" w:rsidP="005560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81F">
        <w:rPr>
          <w:rFonts w:ascii="Times New Roman" w:hAnsi="Times New Roman"/>
          <w:sz w:val="24"/>
          <w:szCs w:val="24"/>
          <w:lang w:eastAsia="ru-RU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гипертекстом, звуком и графикой в среде соответствующих редакторов; поиск, передача и размещение информации в компьютерных сетях), навыки создания личного информационного пространства;</w:t>
      </w:r>
    </w:p>
    <w:p w:rsidR="00AF14EF" w:rsidRPr="0068281F" w:rsidRDefault="00AF14EF" w:rsidP="005560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81F">
        <w:rPr>
          <w:rFonts w:ascii="Times New Roman" w:hAnsi="Times New Roman"/>
          <w:sz w:val="24"/>
          <w:szCs w:val="24"/>
          <w:lang w:eastAsia="ru-RU"/>
        </w:rPr>
        <w:t>владение базовыми навыками исследовательской деятельности, выполнения творческих проектов; владение способами и методами освоения новых инструментальных средств;</w:t>
      </w:r>
    </w:p>
    <w:p w:rsidR="00AF14EF" w:rsidRPr="0068281F" w:rsidRDefault="00AF14EF" w:rsidP="005560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81F">
        <w:rPr>
          <w:rFonts w:ascii="Times New Roman" w:hAnsi="Times New Roman"/>
          <w:sz w:val="24"/>
          <w:szCs w:val="24"/>
          <w:lang w:eastAsia="ru-RU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AF14EF" w:rsidRDefault="00AF14EF" w:rsidP="00DC1CF5">
      <w:pPr>
        <w:pStyle w:val="western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  <w:r w:rsidRPr="00D7701F">
        <w:rPr>
          <w:b/>
        </w:rPr>
        <w:t>2.СОДЕРЖАНИЕ КУРСА С УКАЗАНИЕМ ФОРМ ОРГАНИЗАЦИИ И ОСНОВНЫХ ВИДОВ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109"/>
        <w:gridCol w:w="2393"/>
      </w:tblGrid>
      <w:tr w:rsidR="00AF14EF" w:rsidTr="001278FD">
        <w:tc>
          <w:tcPr>
            <w:tcW w:w="648" w:type="dxa"/>
          </w:tcPr>
          <w:p w:rsidR="00AF14EF" w:rsidRPr="001278FD" w:rsidRDefault="00AF14EF" w:rsidP="001278FD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1278FD">
              <w:rPr>
                <w:b/>
              </w:rPr>
              <w:t>№</w:t>
            </w:r>
          </w:p>
        </w:tc>
        <w:tc>
          <w:tcPr>
            <w:tcW w:w="3420" w:type="dxa"/>
          </w:tcPr>
          <w:p w:rsidR="00AF14EF" w:rsidRPr="001278FD" w:rsidRDefault="00AF14EF" w:rsidP="001278FD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1278FD">
              <w:rPr>
                <w:b/>
              </w:rPr>
              <w:t>Тема</w:t>
            </w:r>
          </w:p>
        </w:tc>
        <w:tc>
          <w:tcPr>
            <w:tcW w:w="3109" w:type="dxa"/>
          </w:tcPr>
          <w:p w:rsidR="00AF14EF" w:rsidRPr="001278FD" w:rsidRDefault="00AF14EF" w:rsidP="001278FD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1278FD">
              <w:rPr>
                <w:b/>
              </w:rPr>
              <w:t>Форма работы</w:t>
            </w:r>
          </w:p>
        </w:tc>
        <w:tc>
          <w:tcPr>
            <w:tcW w:w="2393" w:type="dxa"/>
          </w:tcPr>
          <w:p w:rsidR="00AF14EF" w:rsidRPr="001278FD" w:rsidRDefault="00AF14EF" w:rsidP="001278FD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1278FD">
              <w:rPr>
                <w:b/>
              </w:rPr>
              <w:t>Вид деятельности</w:t>
            </w:r>
          </w:p>
        </w:tc>
      </w:tr>
      <w:tr w:rsidR="00AF14EF" w:rsidTr="001278FD">
        <w:tc>
          <w:tcPr>
            <w:tcW w:w="648" w:type="dxa"/>
          </w:tcPr>
          <w:p w:rsidR="00AF14EF" w:rsidRPr="001278FD" w:rsidRDefault="00AF14EF" w:rsidP="001278FD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1278FD">
              <w:rPr>
                <w:b/>
              </w:rPr>
              <w:t>1</w:t>
            </w:r>
          </w:p>
        </w:tc>
        <w:tc>
          <w:tcPr>
            <w:tcW w:w="3420" w:type="dxa"/>
          </w:tcPr>
          <w:p w:rsidR="00AF14EF" w:rsidRPr="001278FD" w:rsidRDefault="00AF14EF" w:rsidP="00127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Компьютерная графика (18 часов).</w:t>
            </w: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14EF" w:rsidRPr="001278FD" w:rsidRDefault="00AF14EF" w:rsidP="001278FD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Роль компьютерной графики в жизни современного человека. Растровая графика. Форматы графических файлов. Интерфейс и основные возможности растрового графического редактора Kolour Paint. Создание, редактирование и сохранение растровых изображений.</w:t>
            </w:r>
          </w:p>
          <w:p w:rsidR="00AF14EF" w:rsidRPr="001278FD" w:rsidRDefault="00AF14EF" w:rsidP="001278F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09" w:type="dxa"/>
          </w:tcPr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работы: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1 «Интерфейс графического редактора Kolour Paint. Форматы графических файлов». Практическая работа № 2 «Инструменты графического редактора Kolour Paint».            Практическая работа № 3 «Сборка рисунка из деталей».   Практическая работа № 4 «Создание рисунка "Открытка на праздник"». Практическая работа № 5 «Построение изображений с помощью Shift». Практическая работа № 6 «Создание рисунка "Кубик"».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7 «Создание рисунка "Узор из кружков"».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8 «Создание рисунка из пикселей "Акула"».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9 «Создание рисунка "Новогодняя ёлочка"»</w:t>
            </w:r>
          </w:p>
          <w:p w:rsidR="00AF14EF" w:rsidRPr="001278FD" w:rsidRDefault="00AF14EF" w:rsidP="001278FD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68281F">
              <w:t>Практическая работа № 10 «Создание рисунка "Ветка рябины"».</w:t>
            </w:r>
          </w:p>
        </w:tc>
        <w:tc>
          <w:tcPr>
            <w:tcW w:w="2393" w:type="dxa"/>
            <w:vMerge w:val="restart"/>
          </w:tcPr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в сложных графических объектах простые (графические примитивы);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работу по конструированию сложных графических объектов из простых;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инструменты графического редактора для выполнения базовых операций по созданию изображений;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-использовать простейший (растровый) графический редактор для создания и редактирования изображений; 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- создавать сложные графические объекты с повторяющимися и /или преобразованными - создавать тексты с повторяющимися фрагментами;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 орфографический контроль в текстовом документе с помощью средств текстового процессора;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- оформлять текст в соответствии с заданными требованиями к шрифту, его начертанию, размеру и цвету, к выравниванию текста;</w:t>
            </w:r>
          </w:p>
          <w:p w:rsidR="00AF14EF" w:rsidRPr="001278FD" w:rsidRDefault="00AF14EF" w:rsidP="00127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- создавать и форматировать списки;</w:t>
            </w:r>
          </w:p>
          <w:p w:rsidR="00AF14EF" w:rsidRPr="001278FD" w:rsidRDefault="00AF14EF" w:rsidP="001278FD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F14EF" w:rsidTr="001278FD">
        <w:tc>
          <w:tcPr>
            <w:tcW w:w="648" w:type="dxa"/>
          </w:tcPr>
          <w:p w:rsidR="00AF14EF" w:rsidRPr="001278FD" w:rsidRDefault="00AF14EF" w:rsidP="001278FD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0" w:type="dxa"/>
          </w:tcPr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Текстовый редактор (16 часов)</w:t>
            </w:r>
          </w:p>
          <w:p w:rsidR="00AF14EF" w:rsidRPr="001278FD" w:rsidRDefault="00AF14EF" w:rsidP="001278FD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68281F">
              <w:t>Создание документов в текстовых редакторах. Ввод, редактирование и сохранение текстового документа. Форматирование текстового документа. Форматирование символов, абзацев, создание списков, колонтитулов, колонок. Работа с таблицами в текстовом редакторе. Работа с встроенными графическими примитивами в текстовом редакторе.</w:t>
            </w:r>
          </w:p>
        </w:tc>
        <w:tc>
          <w:tcPr>
            <w:tcW w:w="3109" w:type="dxa"/>
          </w:tcPr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работы: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1 «Интерфейс текстового редактора LibreOfficeWriter».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2 «Работа на клавиатурном тренажёре».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3 «Ввод и редактирование текста».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4 «Форматирование текста: атрибуты шрифта».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5 «Форматирование текста: заливка».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6 «Форматирование текста: атрибуты абзаца»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7 «Создание, редактирование и форматирование списков».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8 «Форматирование страницы: заливка, подложка, обрамление».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9 «Колонтитулы, вставка специальных символов»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10 «Колонки»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11 «Создание таблиц».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12 «Редактирование таблиц»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13 «Форматирование таблиц».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14 «Работа со встроенными графическими примитивами»</w:t>
            </w:r>
          </w:p>
          <w:p w:rsidR="00AF14EF" w:rsidRPr="001278FD" w:rsidRDefault="00AF14EF" w:rsidP="001278FD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14EF" w:rsidRPr="001278FD" w:rsidRDefault="00AF14EF" w:rsidP="001278FD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  <w:vMerge/>
          </w:tcPr>
          <w:p w:rsidR="00AF14EF" w:rsidRPr="001278FD" w:rsidRDefault="00AF14EF" w:rsidP="001278FD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F14EF" w:rsidTr="001278FD">
        <w:tc>
          <w:tcPr>
            <w:tcW w:w="648" w:type="dxa"/>
          </w:tcPr>
          <w:p w:rsidR="00AF14EF" w:rsidRPr="001278FD" w:rsidRDefault="00AF14EF" w:rsidP="001278FD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20" w:type="dxa"/>
          </w:tcPr>
          <w:p w:rsidR="00AF14EF" w:rsidRPr="001278FD" w:rsidRDefault="00AF14EF" w:rsidP="00127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.Мультимедийные интерактивные презентации (16 часов)</w:t>
            </w:r>
          </w:p>
          <w:p w:rsidR="00AF14EF" w:rsidRPr="001278FD" w:rsidRDefault="00AF14EF" w:rsidP="001278FD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68281F">
              <w:t>Роль мультимедийных интерактивных презентаций в жизни современного человека. Создание, редактирование, форматирование и сохранение компьютерной презентации. Работа с анимацией в презентации. Вставка изображений, звука и видео в презентацию. Управление презентацией с помощью гиперссылок.</w:t>
            </w:r>
          </w:p>
        </w:tc>
        <w:tc>
          <w:tcPr>
            <w:tcW w:w="3109" w:type="dxa"/>
          </w:tcPr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работы: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1 «Интерфейс программы LibreOfficeImpress».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2 «Ввод информации в презентацию. Знакомство с шаблонами».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3 «Художественное оформление презентации. Вставка изображений».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4 «Анимация в презентации».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5 «Управление презентацией с помощью гиперссылок».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Практическаяработа № 6 «Вставка звука в презентацию»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7 «Вставка видео в презентацию».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8 «Проект "Прыгающий мячик"».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9 «Проект "Солнечная система"»</w:t>
            </w:r>
          </w:p>
          <w:p w:rsidR="00AF14EF" w:rsidRPr="001278FD" w:rsidRDefault="00AF14EF" w:rsidP="0012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Практическаяработа № 10 «Проект "Рождественская ёлочка"»</w:t>
            </w:r>
          </w:p>
          <w:p w:rsidR="00AF14EF" w:rsidRPr="001278FD" w:rsidRDefault="00AF14EF" w:rsidP="001278FD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  <w:vMerge/>
          </w:tcPr>
          <w:p w:rsidR="00AF14EF" w:rsidRPr="001278FD" w:rsidRDefault="00AF14EF" w:rsidP="001278FD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F14EF" w:rsidTr="001278FD">
        <w:tc>
          <w:tcPr>
            <w:tcW w:w="648" w:type="dxa"/>
          </w:tcPr>
          <w:p w:rsidR="00AF14EF" w:rsidRPr="001278FD" w:rsidRDefault="00AF14EF" w:rsidP="001278FD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20" w:type="dxa"/>
          </w:tcPr>
          <w:p w:rsidR="00AF14EF" w:rsidRPr="001278FD" w:rsidRDefault="00AF14EF" w:rsidP="00127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Программирование в Scratch (18 часов)</w:t>
            </w:r>
          </w:p>
          <w:p w:rsidR="00AF14EF" w:rsidRPr="001278FD" w:rsidRDefault="00AF14EF" w:rsidP="001278FD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68281F">
              <w:t>Введение в программирование. Интерфейс программы Scratch. Назначение понятий скрипт и спрайт, смена костюма. Создание скриптов для одного и нескольких спрайтов. Работа со встроенными скриптами.</w:t>
            </w:r>
          </w:p>
        </w:tc>
        <w:tc>
          <w:tcPr>
            <w:tcW w:w="3109" w:type="dxa"/>
          </w:tcPr>
          <w:p w:rsidR="00AF14EF" w:rsidRPr="001278FD" w:rsidRDefault="00AF14EF" w:rsidP="00127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работы:</w:t>
            </w:r>
          </w:p>
          <w:p w:rsidR="00AF14EF" w:rsidRPr="001278FD" w:rsidRDefault="00AF14EF" w:rsidP="00127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1 «Интерфейс программы Scratch».</w:t>
            </w:r>
          </w:p>
          <w:p w:rsidR="00AF14EF" w:rsidRPr="001278FD" w:rsidRDefault="00AF14EF" w:rsidP="00127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2 «Создание скрипта для спрайта "Кот"».</w:t>
            </w:r>
          </w:p>
          <w:p w:rsidR="00AF14EF" w:rsidRPr="001278FD" w:rsidRDefault="00AF14EF" w:rsidP="00127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3 «Знакомство с разнообразием спрайтов в программе».</w:t>
            </w:r>
          </w:p>
          <w:p w:rsidR="00AF14EF" w:rsidRPr="001278FD" w:rsidRDefault="00AF14EF" w:rsidP="00127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4 «Создание скрипта для 2 спрайтов».</w:t>
            </w:r>
          </w:p>
          <w:p w:rsidR="00AF14EF" w:rsidRPr="001278FD" w:rsidRDefault="00AF14EF" w:rsidP="00127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5 «Создание скриптов для нескольких спрайтов».</w:t>
            </w:r>
          </w:p>
          <w:p w:rsidR="00AF14EF" w:rsidRPr="001278FD" w:rsidRDefault="00AF14EF" w:rsidP="00127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6 «Проект "Карандаш"»</w:t>
            </w:r>
          </w:p>
          <w:p w:rsidR="00AF14EF" w:rsidRPr="001278FD" w:rsidRDefault="00AF14EF" w:rsidP="00127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7 «Разработка компьютерной игры».</w:t>
            </w:r>
          </w:p>
          <w:p w:rsidR="00AF14EF" w:rsidRPr="001278FD" w:rsidRDefault="00AF14EF" w:rsidP="00127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8 «Проект "Фортепиано"».</w:t>
            </w:r>
          </w:p>
          <w:p w:rsidR="00AF14EF" w:rsidRPr="001278FD" w:rsidRDefault="00AF14EF" w:rsidP="00127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8FD">
              <w:rPr>
                <w:rFonts w:ascii="Times New Roman" w:hAnsi="Times New Roman"/>
                <w:sz w:val="24"/>
                <w:szCs w:val="24"/>
              </w:rPr>
              <w:t>Практическая работа № 9 «Проект "Мультфильм" или "Компьютерная игра"»</w:t>
            </w:r>
          </w:p>
        </w:tc>
        <w:tc>
          <w:tcPr>
            <w:tcW w:w="2393" w:type="dxa"/>
            <w:tcBorders>
              <w:top w:val="nil"/>
            </w:tcBorders>
          </w:tcPr>
          <w:p w:rsidR="00AF14EF" w:rsidRPr="001278FD" w:rsidRDefault="00AF14EF" w:rsidP="001278FD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AF14EF" w:rsidRPr="0068281F" w:rsidRDefault="00AF14EF" w:rsidP="009E177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14EF" w:rsidRPr="00801365" w:rsidRDefault="00AF14EF" w:rsidP="00A34A5C">
      <w:pPr>
        <w:pStyle w:val="ListParagraph"/>
        <w:spacing w:after="0" w:line="240" w:lineRule="auto"/>
        <w:ind w:left="284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                         3 . </w:t>
      </w:r>
      <w:r w:rsidRPr="00801365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Тематическое планирование </w:t>
      </w:r>
    </w:p>
    <w:p w:rsidR="00AF14EF" w:rsidRDefault="00AF14EF" w:rsidP="00556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 класс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5627"/>
        <w:gridCol w:w="1620"/>
      </w:tblGrid>
      <w:tr w:rsidR="00AF14EF" w:rsidRPr="001E21D9" w:rsidTr="00DC1CF5">
        <w:trPr>
          <w:trHeight w:val="764"/>
        </w:trPr>
        <w:tc>
          <w:tcPr>
            <w:tcW w:w="781" w:type="dxa"/>
          </w:tcPr>
          <w:p w:rsidR="00AF14EF" w:rsidRPr="001E21D9" w:rsidRDefault="00AF14EF" w:rsidP="001E21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1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27" w:type="dxa"/>
          </w:tcPr>
          <w:p w:rsidR="00AF14EF" w:rsidRPr="001E21D9" w:rsidRDefault="00AF14EF" w:rsidP="001E21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1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620" w:type="dxa"/>
          </w:tcPr>
          <w:p w:rsidR="00AF14EF" w:rsidRPr="001E21D9" w:rsidRDefault="00AF14EF" w:rsidP="001E21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1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F14EF" w:rsidRPr="001E21D9" w:rsidTr="00DC1CF5">
        <w:tc>
          <w:tcPr>
            <w:tcW w:w="781" w:type="dxa"/>
          </w:tcPr>
          <w:p w:rsidR="00AF14EF" w:rsidRPr="00A34A5C" w:rsidRDefault="00AF14EF" w:rsidP="001E21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4A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7" w:type="dxa"/>
          </w:tcPr>
          <w:p w:rsidR="00AF14EF" w:rsidRPr="00A34A5C" w:rsidRDefault="00AF14EF" w:rsidP="001E2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4A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Компьютерная графика</w:t>
            </w:r>
          </w:p>
          <w:p w:rsidR="00AF14EF" w:rsidRPr="00A34A5C" w:rsidRDefault="00AF14EF" w:rsidP="001E2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F14EF" w:rsidRPr="00A34A5C" w:rsidRDefault="00AF14EF" w:rsidP="001E21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4A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F14EF" w:rsidRPr="001E21D9" w:rsidTr="00DC1CF5">
        <w:trPr>
          <w:trHeight w:val="709"/>
        </w:trPr>
        <w:tc>
          <w:tcPr>
            <w:tcW w:w="781" w:type="dxa"/>
          </w:tcPr>
          <w:p w:rsidR="00AF14EF" w:rsidRPr="00A34A5C" w:rsidRDefault="00AF14EF" w:rsidP="001E21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4A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7" w:type="dxa"/>
          </w:tcPr>
          <w:p w:rsidR="00AF14EF" w:rsidRPr="00A34A5C" w:rsidRDefault="00AF14EF" w:rsidP="001E2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4A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Текстовый редактор</w:t>
            </w:r>
          </w:p>
        </w:tc>
        <w:tc>
          <w:tcPr>
            <w:tcW w:w="1620" w:type="dxa"/>
          </w:tcPr>
          <w:p w:rsidR="00AF14EF" w:rsidRPr="00A34A5C" w:rsidRDefault="00AF14EF" w:rsidP="001E21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4A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AF14EF" w:rsidRPr="001E21D9" w:rsidTr="00DC1CF5">
        <w:trPr>
          <w:trHeight w:val="709"/>
        </w:trPr>
        <w:tc>
          <w:tcPr>
            <w:tcW w:w="781" w:type="dxa"/>
          </w:tcPr>
          <w:p w:rsidR="00AF14EF" w:rsidRPr="00A34A5C" w:rsidRDefault="00AF14EF" w:rsidP="001E21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4A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7" w:type="dxa"/>
          </w:tcPr>
          <w:p w:rsidR="00AF14EF" w:rsidRPr="00A34A5C" w:rsidRDefault="00AF14EF" w:rsidP="001E2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4A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620" w:type="dxa"/>
          </w:tcPr>
          <w:p w:rsidR="00AF14EF" w:rsidRPr="00A34A5C" w:rsidRDefault="00AF14EF" w:rsidP="001E21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4A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AF14EF" w:rsidRDefault="00AF14EF" w:rsidP="00556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 класс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5627"/>
        <w:gridCol w:w="1620"/>
      </w:tblGrid>
      <w:tr w:rsidR="00AF14EF" w:rsidRPr="001E21D9" w:rsidTr="00EE484B">
        <w:trPr>
          <w:trHeight w:val="764"/>
        </w:trPr>
        <w:tc>
          <w:tcPr>
            <w:tcW w:w="781" w:type="dxa"/>
          </w:tcPr>
          <w:p w:rsidR="00AF14EF" w:rsidRPr="001E21D9" w:rsidRDefault="00AF14EF" w:rsidP="00EE48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1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27" w:type="dxa"/>
          </w:tcPr>
          <w:p w:rsidR="00AF14EF" w:rsidRPr="001E21D9" w:rsidRDefault="00AF14EF" w:rsidP="00EE48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1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620" w:type="dxa"/>
          </w:tcPr>
          <w:p w:rsidR="00AF14EF" w:rsidRPr="001E21D9" w:rsidRDefault="00AF14EF" w:rsidP="00EE48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1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F14EF" w:rsidRPr="001E21D9" w:rsidTr="00EE484B">
        <w:tc>
          <w:tcPr>
            <w:tcW w:w="781" w:type="dxa"/>
          </w:tcPr>
          <w:p w:rsidR="00AF14EF" w:rsidRPr="00A34A5C" w:rsidRDefault="00AF14EF" w:rsidP="00EE48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4A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7" w:type="dxa"/>
          </w:tcPr>
          <w:p w:rsidR="00AF14EF" w:rsidRPr="00A34A5C" w:rsidRDefault="00AF14EF" w:rsidP="00EE484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4A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Мультимедийные интерактивные презентации</w:t>
            </w:r>
          </w:p>
          <w:p w:rsidR="00AF14EF" w:rsidRPr="00A34A5C" w:rsidRDefault="00AF14EF" w:rsidP="00EE484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F14EF" w:rsidRPr="00A34A5C" w:rsidRDefault="00AF14EF" w:rsidP="00EE48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4A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F14EF" w:rsidRPr="001E21D9" w:rsidTr="00EE484B">
        <w:tc>
          <w:tcPr>
            <w:tcW w:w="781" w:type="dxa"/>
          </w:tcPr>
          <w:p w:rsidR="00AF14EF" w:rsidRPr="00A34A5C" w:rsidRDefault="00AF14EF" w:rsidP="00EE48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4A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7" w:type="dxa"/>
          </w:tcPr>
          <w:p w:rsidR="00AF14EF" w:rsidRPr="00A34A5C" w:rsidRDefault="00AF14EF" w:rsidP="00EE484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4A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Программирование в Scratch</w:t>
            </w:r>
          </w:p>
          <w:p w:rsidR="00AF14EF" w:rsidRPr="00A34A5C" w:rsidRDefault="00AF14EF" w:rsidP="00EE484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F14EF" w:rsidRPr="00A34A5C" w:rsidRDefault="00AF14EF" w:rsidP="00EE48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4A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AF14EF" w:rsidRPr="001E21D9" w:rsidTr="00EE484B">
        <w:tc>
          <w:tcPr>
            <w:tcW w:w="781" w:type="dxa"/>
          </w:tcPr>
          <w:p w:rsidR="00AF14EF" w:rsidRPr="00A34A5C" w:rsidRDefault="00AF14EF" w:rsidP="00EE48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4A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AF14EF" w:rsidRPr="00A34A5C" w:rsidRDefault="00AF14EF" w:rsidP="00EE48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7" w:type="dxa"/>
          </w:tcPr>
          <w:p w:rsidR="00AF14EF" w:rsidRPr="00A34A5C" w:rsidRDefault="00AF14EF" w:rsidP="00EE484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4A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620" w:type="dxa"/>
          </w:tcPr>
          <w:p w:rsidR="00AF14EF" w:rsidRPr="00A34A5C" w:rsidRDefault="00AF14EF" w:rsidP="00EE48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4A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AF14EF" w:rsidRDefault="00AF14EF" w:rsidP="00556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14EF" w:rsidRDefault="00AF14EF" w:rsidP="00556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14EF" w:rsidRDefault="00AF14EF" w:rsidP="00556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14EF" w:rsidRDefault="00AF14EF" w:rsidP="00556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14EF" w:rsidRDefault="00AF14EF" w:rsidP="00556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14EF" w:rsidRDefault="00AF14EF" w:rsidP="00556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14EF" w:rsidRDefault="00AF14EF" w:rsidP="00556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14EF" w:rsidRDefault="00AF14EF" w:rsidP="00556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14EF" w:rsidRDefault="00AF14EF" w:rsidP="00556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14EF" w:rsidRDefault="00AF14EF" w:rsidP="00556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14EF" w:rsidRDefault="00AF14EF" w:rsidP="00556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14EF" w:rsidRDefault="00AF14EF" w:rsidP="00556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14EF" w:rsidRDefault="00AF14EF" w:rsidP="00556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14EF" w:rsidRDefault="00AF14EF" w:rsidP="00556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14EF" w:rsidRDefault="00AF14EF" w:rsidP="00556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14EF" w:rsidRDefault="00AF14EF" w:rsidP="00556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14EF" w:rsidRDefault="00AF14EF" w:rsidP="00556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14EF" w:rsidRDefault="00AF14EF" w:rsidP="00556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14EF" w:rsidRDefault="00AF14EF" w:rsidP="00556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14EF" w:rsidRDefault="00AF14EF" w:rsidP="00556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AF14EF" w:rsidSect="00DC1CF5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EF" w:rsidRDefault="00AF14EF">
      <w:r>
        <w:separator/>
      </w:r>
    </w:p>
  </w:endnote>
  <w:endnote w:type="continuationSeparator" w:id="0">
    <w:p w:rsidR="00AF14EF" w:rsidRDefault="00AF1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EF" w:rsidRDefault="00AF14EF" w:rsidP="00E56E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4EF" w:rsidRDefault="00AF14EF" w:rsidP="00A34A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EF" w:rsidRDefault="00AF14EF" w:rsidP="00E56E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F14EF" w:rsidRDefault="00AF14EF" w:rsidP="00A34A5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EF" w:rsidRDefault="00AF14EF">
      <w:r>
        <w:separator/>
      </w:r>
    </w:p>
  </w:footnote>
  <w:footnote w:type="continuationSeparator" w:id="0">
    <w:p w:rsidR="00AF14EF" w:rsidRDefault="00AF1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BFE"/>
    <w:multiLevelType w:val="multilevel"/>
    <w:tmpl w:val="1D44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901C0F"/>
    <w:multiLevelType w:val="hybridMultilevel"/>
    <w:tmpl w:val="8C8A013E"/>
    <w:lvl w:ilvl="0" w:tplc="F84C2FA0">
      <w:start w:val="1"/>
      <w:numFmt w:val="decimal"/>
      <w:lvlText w:val="%1."/>
      <w:lvlJc w:val="left"/>
      <w:pPr>
        <w:ind w:left="24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  <w:rPr>
        <w:rFonts w:cs="Times New Roman"/>
      </w:rPr>
    </w:lvl>
  </w:abstractNum>
  <w:abstractNum w:abstractNumId="2">
    <w:nsid w:val="0F804605"/>
    <w:multiLevelType w:val="multilevel"/>
    <w:tmpl w:val="C26C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C178C4"/>
    <w:multiLevelType w:val="multilevel"/>
    <w:tmpl w:val="B60E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03956"/>
    <w:multiLevelType w:val="multilevel"/>
    <w:tmpl w:val="C3DE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46361"/>
    <w:multiLevelType w:val="multilevel"/>
    <w:tmpl w:val="B1AE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F4165"/>
    <w:multiLevelType w:val="hybridMultilevel"/>
    <w:tmpl w:val="2284A970"/>
    <w:lvl w:ilvl="0" w:tplc="DB0A90C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A711E"/>
    <w:multiLevelType w:val="multilevel"/>
    <w:tmpl w:val="A3D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E5560"/>
    <w:multiLevelType w:val="multilevel"/>
    <w:tmpl w:val="29BA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974007"/>
    <w:multiLevelType w:val="multilevel"/>
    <w:tmpl w:val="1444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9A44B8"/>
    <w:multiLevelType w:val="hybridMultilevel"/>
    <w:tmpl w:val="31C24B74"/>
    <w:lvl w:ilvl="0" w:tplc="DB0A90C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230827"/>
    <w:multiLevelType w:val="multilevel"/>
    <w:tmpl w:val="BF4C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65049"/>
    <w:multiLevelType w:val="multilevel"/>
    <w:tmpl w:val="745E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585070"/>
    <w:multiLevelType w:val="multilevel"/>
    <w:tmpl w:val="44C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F1FA0"/>
    <w:multiLevelType w:val="multilevel"/>
    <w:tmpl w:val="E5B8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2709F"/>
    <w:multiLevelType w:val="multilevel"/>
    <w:tmpl w:val="9384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A83F05"/>
    <w:multiLevelType w:val="multilevel"/>
    <w:tmpl w:val="DA26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406F84"/>
    <w:multiLevelType w:val="hybridMultilevel"/>
    <w:tmpl w:val="E832863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ED33AA"/>
    <w:multiLevelType w:val="multilevel"/>
    <w:tmpl w:val="76CA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4C6EF7"/>
    <w:multiLevelType w:val="multilevel"/>
    <w:tmpl w:val="8E34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3474A6"/>
    <w:multiLevelType w:val="multilevel"/>
    <w:tmpl w:val="CF54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6250EE"/>
    <w:multiLevelType w:val="multilevel"/>
    <w:tmpl w:val="0CD6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1246CF6"/>
    <w:multiLevelType w:val="hybridMultilevel"/>
    <w:tmpl w:val="BA723116"/>
    <w:lvl w:ilvl="0" w:tplc="DB0A90C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A85BEF"/>
    <w:multiLevelType w:val="hybridMultilevel"/>
    <w:tmpl w:val="5F8619A6"/>
    <w:lvl w:ilvl="0" w:tplc="DB0A90C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E3ECA"/>
    <w:multiLevelType w:val="multilevel"/>
    <w:tmpl w:val="0EE6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91453B"/>
    <w:multiLevelType w:val="hybridMultilevel"/>
    <w:tmpl w:val="5946274A"/>
    <w:lvl w:ilvl="0" w:tplc="DB0A90C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FD071D"/>
    <w:multiLevelType w:val="multilevel"/>
    <w:tmpl w:val="385C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19"/>
  </w:num>
  <w:num w:numId="5">
    <w:abstractNumId w:val="0"/>
  </w:num>
  <w:num w:numId="6">
    <w:abstractNumId w:val="16"/>
  </w:num>
  <w:num w:numId="7">
    <w:abstractNumId w:val="12"/>
  </w:num>
  <w:num w:numId="8">
    <w:abstractNumId w:val="2"/>
  </w:num>
  <w:num w:numId="9">
    <w:abstractNumId w:val="14"/>
  </w:num>
  <w:num w:numId="10">
    <w:abstractNumId w:val="15"/>
  </w:num>
  <w:num w:numId="11">
    <w:abstractNumId w:val="5"/>
  </w:num>
  <w:num w:numId="12">
    <w:abstractNumId w:val="18"/>
  </w:num>
  <w:num w:numId="13">
    <w:abstractNumId w:val="4"/>
  </w:num>
  <w:num w:numId="14">
    <w:abstractNumId w:val="8"/>
  </w:num>
  <w:num w:numId="15">
    <w:abstractNumId w:val="7"/>
  </w:num>
  <w:num w:numId="16">
    <w:abstractNumId w:val="11"/>
  </w:num>
  <w:num w:numId="17">
    <w:abstractNumId w:val="26"/>
  </w:num>
  <w:num w:numId="18">
    <w:abstractNumId w:val="13"/>
  </w:num>
  <w:num w:numId="19">
    <w:abstractNumId w:val="3"/>
  </w:num>
  <w:num w:numId="20">
    <w:abstractNumId w:val="24"/>
  </w:num>
  <w:num w:numId="21">
    <w:abstractNumId w:val="1"/>
  </w:num>
  <w:num w:numId="22">
    <w:abstractNumId w:val="6"/>
  </w:num>
  <w:num w:numId="23">
    <w:abstractNumId w:val="17"/>
  </w:num>
  <w:num w:numId="24">
    <w:abstractNumId w:val="22"/>
  </w:num>
  <w:num w:numId="25">
    <w:abstractNumId w:val="10"/>
  </w:num>
  <w:num w:numId="26">
    <w:abstractNumId w:val="2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018"/>
    <w:rsid w:val="00046C86"/>
    <w:rsid w:val="000F6C4C"/>
    <w:rsid w:val="001278FD"/>
    <w:rsid w:val="001A6EA7"/>
    <w:rsid w:val="001E21D9"/>
    <w:rsid w:val="002371C3"/>
    <w:rsid w:val="00403ED5"/>
    <w:rsid w:val="00556018"/>
    <w:rsid w:val="0068281F"/>
    <w:rsid w:val="00717E86"/>
    <w:rsid w:val="00735E16"/>
    <w:rsid w:val="00801365"/>
    <w:rsid w:val="008B354C"/>
    <w:rsid w:val="008B392C"/>
    <w:rsid w:val="008C79CB"/>
    <w:rsid w:val="00946BFB"/>
    <w:rsid w:val="009E177D"/>
    <w:rsid w:val="00A34A5C"/>
    <w:rsid w:val="00AF14EF"/>
    <w:rsid w:val="00B15060"/>
    <w:rsid w:val="00B40038"/>
    <w:rsid w:val="00BD278B"/>
    <w:rsid w:val="00BE70C3"/>
    <w:rsid w:val="00C6024B"/>
    <w:rsid w:val="00D7701F"/>
    <w:rsid w:val="00DC1CF5"/>
    <w:rsid w:val="00E56EFD"/>
    <w:rsid w:val="00ED03B1"/>
    <w:rsid w:val="00EE484B"/>
    <w:rsid w:val="00FD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1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C1CF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1CF5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table" w:styleId="TableGrid">
    <w:name w:val="Table Grid"/>
    <w:basedOn w:val="TableNormal"/>
    <w:uiPriority w:val="99"/>
    <w:rsid w:val="005560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DC1CF5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DC1CF5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DC1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34A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70C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34A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7</Pages>
  <Words>1682</Words>
  <Characters>9589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WiZaRd</cp:lastModifiedBy>
  <cp:revision>6</cp:revision>
  <cp:lastPrinted>2017-10-15T16:33:00Z</cp:lastPrinted>
  <dcterms:created xsi:type="dcterms:W3CDTF">2017-10-15T15:45:00Z</dcterms:created>
  <dcterms:modified xsi:type="dcterms:W3CDTF">2018-03-21T15:08:00Z</dcterms:modified>
</cp:coreProperties>
</file>